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F" w:rsidRPr="0016103C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 xml:space="preserve">ALARMY s.r.o.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6103C">
        <w:rPr>
          <w:rFonts w:ascii="Times New Roman" w:hAnsi="Times New Roman"/>
          <w:sz w:val="20"/>
          <w:szCs w:val="20"/>
        </w:rPr>
        <w:t>Kontaktná osoba: Mgr. Romana Dzuranyiová</w:t>
      </w:r>
    </w:p>
    <w:p w:rsidR="005B6F4F" w:rsidRPr="0016103C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 xml:space="preserve">Cablkova 3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6103C">
        <w:rPr>
          <w:rFonts w:ascii="Times New Roman" w:hAnsi="Times New Roman"/>
          <w:sz w:val="20"/>
          <w:szCs w:val="20"/>
        </w:rPr>
        <w:t xml:space="preserve">e-mail: </w:t>
      </w:r>
      <w:smartTag w:uri="urn:schemas-microsoft-com:office:smarttags" w:element="PersonName">
        <w:r w:rsidRPr="0016103C">
          <w:rPr>
            <w:rFonts w:ascii="Times New Roman" w:hAnsi="Times New Roman"/>
            <w:sz w:val="20"/>
            <w:szCs w:val="20"/>
          </w:rPr>
          <w:t>alarmysro@alarmysro.sk</w:t>
        </w:r>
      </w:smartTag>
    </w:p>
    <w:p w:rsidR="005B6F4F" w:rsidRPr="0016103C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 xml:space="preserve">82104 Bratislava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16103C">
        <w:rPr>
          <w:rFonts w:ascii="Times New Roman" w:hAnsi="Times New Roman"/>
          <w:sz w:val="20"/>
          <w:szCs w:val="20"/>
        </w:rPr>
        <w:t xml:space="preserve"> tel.č.: 02/43630343</w:t>
      </w:r>
    </w:p>
    <w:p w:rsidR="005B6F4F" w:rsidRPr="0016103C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IČO: 35802634</w:t>
      </w:r>
    </w:p>
    <w:p w:rsidR="005B6F4F" w:rsidRPr="0016103C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DIČ: 2020281120</w:t>
      </w:r>
    </w:p>
    <w:p w:rsidR="005B6F4F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  <w:r w:rsidRPr="0016103C">
        <w:rPr>
          <w:rFonts w:ascii="Times New Roman" w:hAnsi="Times New Roman"/>
          <w:sz w:val="20"/>
          <w:szCs w:val="20"/>
        </w:rPr>
        <w:t>IČ DPH: SK20320281120</w:t>
      </w:r>
    </w:p>
    <w:p w:rsidR="005B6F4F" w:rsidRPr="0016103C" w:rsidRDefault="005B6F4F" w:rsidP="0008182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B6F4F" w:rsidRDefault="005B6F4F" w:rsidP="00C233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REKLAMAČNÝ PROTOKOL</w:t>
      </w: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Firma:</w:t>
      </w:r>
    </w:p>
    <w:p w:rsidR="005B6F4F" w:rsidRDefault="005B6F4F" w:rsidP="001610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Meno a priezvisko:</w:t>
      </w: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</w:t>
      </w: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DIČ:</w:t>
      </w: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Tel.č.:</w:t>
      </w:r>
    </w:p>
    <w:p w:rsidR="005B6F4F" w:rsidRPr="0008182E" w:rsidRDefault="005B6F4F" w:rsidP="0012308F">
      <w:pPr>
        <w:rPr>
          <w:rFonts w:ascii="Times New Roman" w:hAnsi="Times New Roman"/>
          <w:b/>
          <w:sz w:val="24"/>
          <w:szCs w:val="24"/>
          <w:u w:val="single"/>
        </w:rPr>
      </w:pPr>
      <w:r w:rsidRPr="0008182E">
        <w:rPr>
          <w:rFonts w:ascii="Times New Roman" w:hAnsi="Times New Roman"/>
          <w:b/>
          <w:sz w:val="24"/>
          <w:szCs w:val="24"/>
          <w:u w:val="single"/>
        </w:rPr>
        <w:t>Reklamácia produktu: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1882"/>
        <w:gridCol w:w="4426"/>
      </w:tblGrid>
      <w:tr w:rsidR="005B6F4F" w:rsidRPr="005B223E" w:rsidTr="009F4491">
        <w:trPr>
          <w:trHeight w:val="581"/>
        </w:trPr>
        <w:tc>
          <w:tcPr>
            <w:tcW w:w="704" w:type="dxa"/>
            <w:vAlign w:val="center"/>
          </w:tcPr>
          <w:p w:rsidR="005B6F4F" w:rsidRPr="005B223E" w:rsidRDefault="005B6F4F" w:rsidP="009F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23E">
              <w:rPr>
                <w:rFonts w:ascii="Times New Roman" w:hAnsi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2126" w:type="dxa"/>
            <w:vAlign w:val="center"/>
          </w:tcPr>
          <w:p w:rsidR="005B6F4F" w:rsidRPr="005B223E" w:rsidRDefault="005B6F4F" w:rsidP="009F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23E">
              <w:rPr>
                <w:rFonts w:ascii="Times New Roman" w:hAnsi="Times New Roman"/>
                <w:b/>
                <w:sz w:val="24"/>
                <w:szCs w:val="24"/>
              </w:rPr>
              <w:t>Názov produktu</w:t>
            </w:r>
          </w:p>
        </w:tc>
        <w:tc>
          <w:tcPr>
            <w:tcW w:w="1882" w:type="dxa"/>
            <w:vAlign w:val="center"/>
          </w:tcPr>
          <w:p w:rsidR="005B6F4F" w:rsidRPr="005B223E" w:rsidRDefault="005B6F4F" w:rsidP="009F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23E">
              <w:rPr>
                <w:rFonts w:ascii="Times New Roman" w:hAnsi="Times New Roman"/>
                <w:b/>
                <w:sz w:val="24"/>
                <w:szCs w:val="24"/>
              </w:rPr>
              <w:t>Výrobné číslo</w:t>
            </w:r>
          </w:p>
        </w:tc>
        <w:tc>
          <w:tcPr>
            <w:tcW w:w="4426" w:type="dxa"/>
            <w:vAlign w:val="center"/>
          </w:tcPr>
          <w:p w:rsidR="005B6F4F" w:rsidRPr="005B223E" w:rsidRDefault="005B6F4F" w:rsidP="009F4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23E">
              <w:rPr>
                <w:rFonts w:ascii="Times New Roman" w:hAnsi="Times New Roman"/>
                <w:b/>
                <w:sz w:val="24"/>
                <w:szCs w:val="24"/>
              </w:rPr>
              <w:t>Popis problému</w:t>
            </w:r>
          </w:p>
        </w:tc>
      </w:tr>
      <w:tr w:rsidR="005B6F4F" w:rsidRPr="005B223E" w:rsidTr="009F4491">
        <w:trPr>
          <w:trHeight w:val="3963"/>
        </w:trPr>
        <w:tc>
          <w:tcPr>
            <w:tcW w:w="704" w:type="dxa"/>
          </w:tcPr>
          <w:p w:rsidR="005B6F4F" w:rsidRPr="009F4491" w:rsidRDefault="005B6F4F" w:rsidP="005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6F4F" w:rsidRPr="009F4491" w:rsidRDefault="005B6F4F" w:rsidP="005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B6F4F" w:rsidRPr="009F4491" w:rsidRDefault="005B6F4F" w:rsidP="005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5B6F4F" w:rsidRPr="009F4491" w:rsidRDefault="005B6F4F" w:rsidP="005B2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</w:p>
    <w:p w:rsidR="005B6F4F" w:rsidRDefault="005B6F4F" w:rsidP="0012308F">
      <w:pPr>
        <w:rPr>
          <w:rFonts w:ascii="Times New Roman" w:hAnsi="Times New Roman"/>
          <w:b/>
          <w:sz w:val="24"/>
          <w:szCs w:val="24"/>
        </w:rPr>
      </w:pPr>
    </w:p>
    <w:p w:rsidR="005B6F4F" w:rsidRDefault="005B6F4F" w:rsidP="000531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................................................</w:t>
      </w:r>
    </w:p>
    <w:p w:rsidR="005B6F4F" w:rsidRPr="0012308F" w:rsidRDefault="005B6F4F" w:rsidP="000818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dátum a podpis reklamujúceho</w:t>
      </w:r>
    </w:p>
    <w:sectPr w:rsidR="005B6F4F" w:rsidRPr="0012308F" w:rsidSect="00E2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A4E"/>
    <w:multiLevelType w:val="hybridMultilevel"/>
    <w:tmpl w:val="167CFA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08F"/>
    <w:rsid w:val="00053196"/>
    <w:rsid w:val="0008182E"/>
    <w:rsid w:val="0012308F"/>
    <w:rsid w:val="0016103C"/>
    <w:rsid w:val="005B223E"/>
    <w:rsid w:val="005B6F4F"/>
    <w:rsid w:val="009F4491"/>
    <w:rsid w:val="00C2331A"/>
    <w:rsid w:val="00E21EEB"/>
    <w:rsid w:val="00F7032F"/>
    <w:rsid w:val="00FB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03C"/>
    <w:pPr>
      <w:ind w:left="720"/>
      <w:contextualSpacing/>
    </w:pPr>
  </w:style>
  <w:style w:type="table" w:styleId="TableGrid">
    <w:name w:val="Table Grid"/>
    <w:basedOn w:val="TableNormal"/>
    <w:uiPriority w:val="99"/>
    <w:rsid w:val="00081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Trela</dc:creator>
  <cp:keywords/>
  <dc:description/>
  <cp:lastModifiedBy>Robo</cp:lastModifiedBy>
  <cp:revision>3</cp:revision>
  <dcterms:created xsi:type="dcterms:W3CDTF">2016-04-26T11:49:00Z</dcterms:created>
  <dcterms:modified xsi:type="dcterms:W3CDTF">2016-08-11T08:36:00Z</dcterms:modified>
</cp:coreProperties>
</file>